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8E6FA" w14:textId="77777777" w:rsidR="00C33F4D" w:rsidRDefault="00C33F4D">
      <w:pPr>
        <w:pStyle w:val="Header"/>
        <w:widowControl/>
        <w:tabs>
          <w:tab w:val="clear" w:pos="4153"/>
          <w:tab w:val="clear" w:pos="8306"/>
        </w:tabs>
        <w:suppressAutoHyphens w:val="0"/>
        <w:spacing w:line="240" w:lineRule="auto"/>
        <w:rPr>
          <w:rFonts w:cs="Arial"/>
          <w:noProof/>
          <w:szCs w:val="24"/>
        </w:rPr>
        <w:sectPr w:rsidR="00C33F4D" w:rsidSect="006A3F9E">
          <w:footerReference w:type="default" r:id="rId7"/>
          <w:headerReference w:type="first" r:id="rId8"/>
          <w:footerReference w:type="first" r:id="rId9"/>
          <w:pgSz w:w="11906" w:h="16838" w:code="9"/>
          <w:pgMar w:top="374" w:right="2835" w:bottom="1701" w:left="1418" w:header="964" w:footer="454" w:gutter="0"/>
          <w:cols w:space="720"/>
          <w:titlePg/>
        </w:sectPr>
      </w:pPr>
    </w:p>
    <w:p w14:paraId="7B8D0ADB" w14:textId="76ECB021" w:rsidR="00C33F4D" w:rsidRDefault="00C33F4D">
      <w:pPr>
        <w:ind w:right="-2"/>
      </w:pPr>
    </w:p>
    <w:p w14:paraId="6CE680F2" w14:textId="77777777" w:rsidR="00C33F4D" w:rsidRDefault="00C33F4D">
      <w:pPr>
        <w:rPr>
          <w:rStyle w:val="Hyperlink"/>
          <w:color w:val="auto"/>
        </w:rPr>
      </w:pPr>
    </w:p>
    <w:p w14:paraId="02269938" w14:textId="77777777" w:rsidR="001748C8" w:rsidRPr="001748C8" w:rsidRDefault="001748C8" w:rsidP="001748C8">
      <w:pPr>
        <w:rPr>
          <w:b/>
          <w:sz w:val="28"/>
          <w:szCs w:val="28"/>
          <w:lang w:val="en-US"/>
        </w:rPr>
      </w:pPr>
      <w:r w:rsidRPr="001748C8">
        <w:rPr>
          <w:b/>
          <w:sz w:val="28"/>
          <w:szCs w:val="28"/>
          <w:lang w:val="en-US"/>
        </w:rPr>
        <w:t>Response to selection criteria</w:t>
      </w:r>
    </w:p>
    <w:p w14:paraId="4B81B658" w14:textId="6839BB8D" w:rsidR="001748C8" w:rsidRPr="001748C8" w:rsidRDefault="001748C8" w:rsidP="001748C8">
      <w:pPr>
        <w:rPr>
          <w:b/>
          <w:sz w:val="22"/>
          <w:szCs w:val="22"/>
          <w:lang w:val="en-US"/>
        </w:rPr>
      </w:pPr>
      <w:r w:rsidRPr="001748C8">
        <w:rPr>
          <w:b/>
          <w:sz w:val="22"/>
          <w:szCs w:val="22"/>
          <w:lang w:val="en-US"/>
        </w:rPr>
        <w:t>Engineering and Business Enterprise in a Complex Environment</w:t>
      </w:r>
    </w:p>
    <w:p w14:paraId="25E5509E" w14:textId="77777777" w:rsidR="001748C8" w:rsidRDefault="001748C8" w:rsidP="001748C8">
      <w:pPr>
        <w:rPr>
          <w:lang w:val="en-US"/>
        </w:rPr>
      </w:pPr>
    </w:p>
    <w:p w14:paraId="695279DD" w14:textId="77777777" w:rsidR="001748C8" w:rsidRDefault="001748C8" w:rsidP="001748C8">
      <w:pPr>
        <w:rPr>
          <w:lang w:val="en-US"/>
        </w:rPr>
      </w:pPr>
      <w:r>
        <w:rPr>
          <w:lang w:val="en-US"/>
        </w:rPr>
        <w:t xml:space="preserve">Please complete all sections of this form and upload to your online application. </w:t>
      </w:r>
    </w:p>
    <w:p w14:paraId="1C1A0388" w14:textId="77777777" w:rsidR="001748C8" w:rsidRDefault="001748C8" w:rsidP="001748C8">
      <w:pPr>
        <w:rPr>
          <w:lang w:val="en-US"/>
        </w:rPr>
      </w:pPr>
    </w:p>
    <w:p w14:paraId="2D062FA1" w14:textId="77777777" w:rsidR="001748C8" w:rsidRPr="0011382D" w:rsidRDefault="001748C8" w:rsidP="001748C8">
      <w:pPr>
        <w:rPr>
          <w:b/>
          <w:sz w:val="28"/>
          <w:szCs w:val="28"/>
          <w:lang w:val="en-US"/>
        </w:rPr>
      </w:pPr>
      <w:r w:rsidRPr="0011382D">
        <w:rPr>
          <w:b/>
          <w:sz w:val="28"/>
          <w:szCs w:val="28"/>
          <w:lang w:val="en-US"/>
        </w:rPr>
        <w:t xml:space="preserve">Section 1 – 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1"/>
        <w:gridCol w:w="5182"/>
      </w:tblGrid>
      <w:tr w:rsidR="001748C8" w14:paraId="71C25126" w14:textId="77777777" w:rsidTr="001748C8">
        <w:tc>
          <w:tcPr>
            <w:tcW w:w="2689" w:type="dxa"/>
            <w:shd w:val="clear" w:color="auto" w:fill="F2F2F2" w:themeFill="background1" w:themeFillShade="F2"/>
          </w:tcPr>
          <w:p w14:paraId="615E084E" w14:textId="77777777" w:rsidR="001748C8" w:rsidRPr="00B0265D" w:rsidRDefault="001748C8" w:rsidP="00BC318A">
            <w:pPr>
              <w:rPr>
                <w:b/>
                <w:lang w:val="en-US"/>
              </w:rPr>
            </w:pPr>
            <w:r w:rsidRPr="00B0265D">
              <w:rPr>
                <w:b/>
                <w:lang w:val="en-US"/>
              </w:rPr>
              <w:t>Full name</w:t>
            </w:r>
          </w:p>
        </w:tc>
        <w:tc>
          <w:tcPr>
            <w:tcW w:w="6321" w:type="dxa"/>
          </w:tcPr>
          <w:p w14:paraId="6F7189DA" w14:textId="77777777" w:rsidR="001748C8" w:rsidRDefault="001748C8" w:rsidP="00BC318A">
            <w:pPr>
              <w:rPr>
                <w:lang w:val="en-US"/>
              </w:rPr>
            </w:pPr>
          </w:p>
        </w:tc>
      </w:tr>
      <w:tr w:rsidR="001748C8" w14:paraId="601C2CB0" w14:textId="77777777" w:rsidTr="001748C8">
        <w:tc>
          <w:tcPr>
            <w:tcW w:w="2689" w:type="dxa"/>
            <w:shd w:val="clear" w:color="auto" w:fill="F2F2F2" w:themeFill="background1" w:themeFillShade="F2"/>
          </w:tcPr>
          <w:p w14:paraId="46B020CE" w14:textId="77777777" w:rsidR="001748C8" w:rsidRPr="00B0265D" w:rsidRDefault="001748C8" w:rsidP="00BC318A">
            <w:pPr>
              <w:rPr>
                <w:b/>
                <w:lang w:val="en-US"/>
              </w:rPr>
            </w:pPr>
            <w:r w:rsidRPr="00B0265D">
              <w:rPr>
                <w:b/>
                <w:lang w:val="en-US"/>
              </w:rPr>
              <w:t>Student ID number</w:t>
            </w:r>
          </w:p>
        </w:tc>
        <w:tc>
          <w:tcPr>
            <w:tcW w:w="6321" w:type="dxa"/>
          </w:tcPr>
          <w:p w14:paraId="6DE75E5E" w14:textId="77777777" w:rsidR="001748C8" w:rsidRDefault="001748C8" w:rsidP="00BC318A">
            <w:pPr>
              <w:rPr>
                <w:lang w:val="en-US"/>
              </w:rPr>
            </w:pPr>
          </w:p>
        </w:tc>
      </w:tr>
      <w:tr w:rsidR="001748C8" w14:paraId="674E12C2" w14:textId="77777777" w:rsidTr="001748C8">
        <w:tc>
          <w:tcPr>
            <w:tcW w:w="2689" w:type="dxa"/>
            <w:shd w:val="clear" w:color="auto" w:fill="F2F2F2" w:themeFill="background1" w:themeFillShade="F2"/>
          </w:tcPr>
          <w:p w14:paraId="33EB558C" w14:textId="77777777" w:rsidR="001748C8" w:rsidRPr="00B0265D" w:rsidRDefault="001748C8" w:rsidP="00BC318A">
            <w:pPr>
              <w:rPr>
                <w:b/>
                <w:lang w:val="en-US"/>
              </w:rPr>
            </w:pPr>
            <w:r w:rsidRPr="00B0265D">
              <w:rPr>
                <w:b/>
                <w:lang w:val="en-US"/>
              </w:rPr>
              <w:t>Student email address</w:t>
            </w:r>
          </w:p>
        </w:tc>
        <w:tc>
          <w:tcPr>
            <w:tcW w:w="6321" w:type="dxa"/>
          </w:tcPr>
          <w:p w14:paraId="663DAE21" w14:textId="77777777" w:rsidR="001748C8" w:rsidRDefault="001748C8" w:rsidP="00BC318A">
            <w:pPr>
              <w:rPr>
                <w:lang w:val="en-US"/>
              </w:rPr>
            </w:pPr>
          </w:p>
        </w:tc>
      </w:tr>
      <w:tr w:rsidR="001748C8" w14:paraId="273BB291" w14:textId="77777777" w:rsidTr="001748C8">
        <w:tc>
          <w:tcPr>
            <w:tcW w:w="2689" w:type="dxa"/>
            <w:shd w:val="clear" w:color="auto" w:fill="F2F2F2" w:themeFill="background1" w:themeFillShade="F2"/>
          </w:tcPr>
          <w:p w14:paraId="39329676" w14:textId="77777777" w:rsidR="001748C8" w:rsidRPr="00B0265D" w:rsidRDefault="001748C8" w:rsidP="00BC31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 you have 25 credit points of electives or will you be overloading?*</w:t>
            </w:r>
          </w:p>
        </w:tc>
        <w:tc>
          <w:tcPr>
            <w:tcW w:w="6321" w:type="dxa"/>
          </w:tcPr>
          <w:p w14:paraId="64C2FB9D" w14:textId="77777777" w:rsidR="001748C8" w:rsidRDefault="001748C8" w:rsidP="00BC318A">
            <w:pPr>
              <w:rPr>
                <w:lang w:val="en-US"/>
              </w:rPr>
            </w:pPr>
          </w:p>
        </w:tc>
      </w:tr>
    </w:tbl>
    <w:p w14:paraId="383E3A2B" w14:textId="77777777" w:rsidR="001748C8" w:rsidRDefault="001748C8" w:rsidP="001748C8">
      <w:pPr>
        <w:rPr>
          <w:lang w:val="en-US"/>
        </w:rPr>
      </w:pPr>
      <w:r>
        <w:rPr>
          <w:lang w:val="en-US"/>
        </w:rPr>
        <w:t xml:space="preserve">*Note overloading means that you will be taking on extra course credit. </w:t>
      </w:r>
    </w:p>
    <w:p w14:paraId="464A6720" w14:textId="77777777" w:rsidR="001748C8" w:rsidRDefault="001748C8" w:rsidP="001748C8">
      <w:pPr>
        <w:rPr>
          <w:lang w:val="en-US"/>
        </w:rPr>
      </w:pPr>
    </w:p>
    <w:p w14:paraId="2F6318DB" w14:textId="77777777" w:rsidR="001748C8" w:rsidRPr="0011382D" w:rsidRDefault="001748C8" w:rsidP="001748C8">
      <w:pPr>
        <w:rPr>
          <w:b/>
          <w:sz w:val="28"/>
          <w:szCs w:val="28"/>
          <w:lang w:val="en-US"/>
        </w:rPr>
      </w:pPr>
      <w:r w:rsidRPr="0011382D">
        <w:rPr>
          <w:b/>
          <w:sz w:val="28"/>
          <w:szCs w:val="28"/>
          <w:lang w:val="en-US"/>
        </w:rPr>
        <w:t xml:space="preserve">Section 2 – Passion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3"/>
      </w:tblGrid>
      <w:tr w:rsidR="001748C8" w:rsidRPr="00C6208B" w14:paraId="085BA911" w14:textId="77777777" w:rsidTr="001748C8">
        <w:tc>
          <w:tcPr>
            <w:tcW w:w="9010" w:type="dxa"/>
            <w:shd w:val="clear" w:color="auto" w:fill="F2F2F2" w:themeFill="background1" w:themeFillShade="F2"/>
          </w:tcPr>
          <w:p w14:paraId="07BD686C" w14:textId="77777777" w:rsidR="001748C8" w:rsidRPr="00C6208B" w:rsidRDefault="001748C8" w:rsidP="00BC318A">
            <w:pPr>
              <w:rPr>
                <w:b/>
                <w:lang w:val="en-US"/>
              </w:rPr>
            </w:pPr>
            <w:r w:rsidRPr="00C6208B">
              <w:rPr>
                <w:b/>
                <w:lang w:val="en-US"/>
              </w:rPr>
              <w:t>Describe why creating social impact throughout your career in either engineering or business is important to you both personally and professionally. (Max 500 words)</w:t>
            </w:r>
          </w:p>
        </w:tc>
      </w:tr>
      <w:tr w:rsidR="001748C8" w14:paraId="0492DA2E" w14:textId="77777777" w:rsidTr="00BC318A">
        <w:tc>
          <w:tcPr>
            <w:tcW w:w="9010" w:type="dxa"/>
          </w:tcPr>
          <w:p w14:paraId="3F719CA2" w14:textId="77777777" w:rsidR="001748C8" w:rsidRDefault="001748C8" w:rsidP="00BC318A">
            <w:pPr>
              <w:rPr>
                <w:lang w:val="en-US"/>
              </w:rPr>
            </w:pPr>
          </w:p>
        </w:tc>
      </w:tr>
    </w:tbl>
    <w:p w14:paraId="10C8DCB2" w14:textId="77777777" w:rsidR="001748C8" w:rsidRDefault="001748C8" w:rsidP="001748C8">
      <w:pPr>
        <w:rPr>
          <w:lang w:val="en-US"/>
        </w:rPr>
      </w:pPr>
    </w:p>
    <w:p w14:paraId="04C7652B" w14:textId="77777777" w:rsidR="001748C8" w:rsidRPr="0011382D" w:rsidRDefault="001748C8" w:rsidP="001748C8">
      <w:pPr>
        <w:rPr>
          <w:b/>
          <w:sz w:val="28"/>
          <w:szCs w:val="28"/>
          <w:lang w:val="en-US"/>
        </w:rPr>
      </w:pPr>
      <w:r w:rsidRPr="0011382D">
        <w:rPr>
          <w:b/>
          <w:sz w:val="28"/>
          <w:szCs w:val="28"/>
          <w:lang w:val="en-US"/>
        </w:rPr>
        <w:t xml:space="preserve">Section 3 – Team work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3"/>
      </w:tblGrid>
      <w:tr w:rsidR="001748C8" w:rsidRPr="00C6208B" w14:paraId="1C4010A0" w14:textId="77777777" w:rsidTr="001748C8">
        <w:tc>
          <w:tcPr>
            <w:tcW w:w="9010" w:type="dxa"/>
            <w:shd w:val="clear" w:color="auto" w:fill="F2F2F2" w:themeFill="background1" w:themeFillShade="F2"/>
          </w:tcPr>
          <w:p w14:paraId="7080E78D" w14:textId="77777777" w:rsidR="001748C8" w:rsidRPr="00C6208B" w:rsidRDefault="001748C8" w:rsidP="00BC31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  <w:r w:rsidRPr="00C6208B">
              <w:rPr>
                <w:b/>
                <w:lang w:val="en-US"/>
              </w:rPr>
              <w:t>escribe a time that you had to work in a team to overcome a challenge. Reflect on how you approached the situation and how the situation made you feel. (Max 500 words)</w:t>
            </w:r>
          </w:p>
        </w:tc>
      </w:tr>
      <w:tr w:rsidR="001748C8" w14:paraId="5307D134" w14:textId="77777777" w:rsidTr="00BC318A">
        <w:tc>
          <w:tcPr>
            <w:tcW w:w="9010" w:type="dxa"/>
          </w:tcPr>
          <w:p w14:paraId="60CA7C1A" w14:textId="77777777" w:rsidR="001748C8" w:rsidRDefault="001748C8" w:rsidP="00BC318A">
            <w:pPr>
              <w:rPr>
                <w:lang w:val="en-US"/>
              </w:rPr>
            </w:pPr>
          </w:p>
        </w:tc>
      </w:tr>
    </w:tbl>
    <w:p w14:paraId="6DF196F9" w14:textId="77777777" w:rsidR="001748C8" w:rsidRPr="00B0265D" w:rsidRDefault="001748C8" w:rsidP="001748C8">
      <w:pPr>
        <w:rPr>
          <w:lang w:val="en-US"/>
        </w:rPr>
      </w:pPr>
    </w:p>
    <w:p w14:paraId="782514AE" w14:textId="77777777" w:rsidR="005D4B7B" w:rsidRDefault="005D4B7B">
      <w:bookmarkStart w:id="0" w:name="_GoBack"/>
      <w:bookmarkEnd w:id="0"/>
    </w:p>
    <w:sectPr w:rsidR="005D4B7B" w:rsidSect="006A3F9E">
      <w:headerReference w:type="default" r:id="rId10"/>
      <w:footerReference w:type="default" r:id="rId11"/>
      <w:type w:val="continuous"/>
      <w:pgSz w:w="11906" w:h="16838" w:code="9"/>
      <w:pgMar w:top="374" w:right="2835" w:bottom="1701" w:left="1418" w:header="964" w:footer="45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8122A" w14:textId="77777777" w:rsidR="00862BA6" w:rsidRDefault="00862BA6">
      <w:r>
        <w:separator/>
      </w:r>
    </w:p>
  </w:endnote>
  <w:endnote w:type="continuationSeparator" w:id="0">
    <w:p w14:paraId="10CE92B0" w14:textId="77777777" w:rsidR="00862BA6" w:rsidRDefault="0086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74998" w14:textId="77777777" w:rsidR="006A3F9E" w:rsidRDefault="006A3F9E">
    <w:pPr>
      <w:pStyle w:val="Footer"/>
      <w:pBdr>
        <w:top w:val="single" w:sz="2" w:space="1" w:color="auto"/>
      </w:pBdr>
      <w:tabs>
        <w:tab w:val="left" w:pos="68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89EC4" w14:textId="78358BA6" w:rsidR="000035B8" w:rsidRPr="000035B8" w:rsidRDefault="001748C8" w:rsidP="000035B8">
    <w:pPr>
      <w:jc w:val="center"/>
    </w:pPr>
    <w:r>
      <w:t>Selection criteria</w:t>
    </w:r>
    <w:r w:rsidR="000035B8">
      <w:t xml:space="preserve">: </w:t>
    </w:r>
    <w:r w:rsidR="000035B8" w:rsidRPr="000035B8">
      <w:t xml:space="preserve">Engineering </w:t>
    </w:r>
    <w:r w:rsidR="000035B8">
      <w:t>&amp;</w:t>
    </w:r>
    <w:r w:rsidR="000035B8" w:rsidRPr="000035B8">
      <w:t xml:space="preserve"> Business Enterprise in a Complex Environment</w:t>
    </w:r>
  </w:p>
  <w:p w14:paraId="4B5B748F" w14:textId="689EB73D" w:rsidR="006A3F9E" w:rsidRDefault="001748C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BAA95" w14:textId="77777777" w:rsidR="006A3F9E" w:rsidRDefault="006A3F9E" w:rsidP="006272C7">
    <w:pPr>
      <w:pStyle w:val="Footer"/>
    </w:pPr>
    <w:r>
      <w:t>Footer text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31115" w14:textId="77777777" w:rsidR="00862BA6" w:rsidRDefault="00862BA6">
      <w:r>
        <w:separator/>
      </w:r>
    </w:p>
  </w:footnote>
  <w:footnote w:type="continuationSeparator" w:id="0">
    <w:p w14:paraId="5E89CF87" w14:textId="77777777" w:rsidR="00862BA6" w:rsidRDefault="00862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E8B35" w14:textId="77777777" w:rsidR="006A3F9E" w:rsidRDefault="006A3F9E">
    <w:pPr>
      <w:pStyle w:val="Header"/>
    </w:pPr>
  </w:p>
  <w:p w14:paraId="186F34D1" w14:textId="77777777" w:rsidR="006A3F9E" w:rsidRDefault="006A3F9E">
    <w:pPr>
      <w:pStyle w:val="Header"/>
    </w:pPr>
  </w:p>
  <w:p w14:paraId="7D49F11E" w14:textId="5B9A33EE" w:rsidR="006A3F9E" w:rsidRDefault="00B02938">
    <w:pPr>
      <w:pStyle w:val="Header"/>
    </w:pPr>
    <w:r>
      <w:rPr>
        <w:noProof/>
        <w:lang w:eastAsia="en-AU"/>
      </w:rPr>
      <w:drawing>
        <wp:anchor distT="360045" distB="180340" distL="180340" distR="180340" simplePos="0" relativeHeight="251657728" behindDoc="0" locked="1" layoutInCell="1" allowOverlap="1" wp14:anchorId="79F665DB" wp14:editId="65DFF3D6">
          <wp:simplePos x="0" y="0"/>
          <wp:positionH relativeFrom="column">
            <wp:posOffset>5143500</wp:posOffset>
          </wp:positionH>
          <wp:positionV relativeFrom="page">
            <wp:posOffset>360045</wp:posOffset>
          </wp:positionV>
          <wp:extent cx="967740" cy="1943100"/>
          <wp:effectExtent l="0" t="0" r="0" b="0"/>
          <wp:wrapSquare wrapText="bothSides"/>
          <wp:docPr id="8" name="Picture 8" descr="Swinbur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winburn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94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15DAF" w14:textId="77777777" w:rsidR="006A3F9E" w:rsidRDefault="006A3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F4C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1DA690C"/>
    <w:multiLevelType w:val="singleLevel"/>
    <w:tmpl w:val="6CF68462"/>
    <w:lvl w:ilvl="0">
      <w:start w:val="1"/>
      <w:numFmt w:val="bullet"/>
      <w:pStyle w:val="bulletpoint"/>
      <w:lvlText w:val=""/>
      <w:lvlJc w:val="left"/>
      <w:pPr>
        <w:ind w:left="436" w:hanging="436"/>
      </w:pPr>
      <w:rPr>
        <w:rFonts w:ascii="Open Sans Semibold" w:hAnsi="Open Sans Semibold" w:hint="default"/>
        <w:b w:val="0"/>
        <w:bCs w:val="0"/>
        <w:i w:val="0"/>
        <w:iCs w:val="0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xMDAyNzMyN7Y0tjRV0lEKTi0uzszPAykwrAUAQakeWCwAAAA="/>
  </w:docVars>
  <w:rsids>
    <w:rsidRoot w:val="00D234A5"/>
    <w:rsid w:val="000035B8"/>
    <w:rsid w:val="000A5FDA"/>
    <w:rsid w:val="001748C8"/>
    <w:rsid w:val="001A50CB"/>
    <w:rsid w:val="002443D6"/>
    <w:rsid w:val="00275272"/>
    <w:rsid w:val="00283F7E"/>
    <w:rsid w:val="002E018F"/>
    <w:rsid w:val="002F1C5C"/>
    <w:rsid w:val="003C6033"/>
    <w:rsid w:val="003E50C6"/>
    <w:rsid w:val="005B5C37"/>
    <w:rsid w:val="005D4B7B"/>
    <w:rsid w:val="006272C7"/>
    <w:rsid w:val="006A3F9E"/>
    <w:rsid w:val="00862BA6"/>
    <w:rsid w:val="008A2BF5"/>
    <w:rsid w:val="00971533"/>
    <w:rsid w:val="00A34491"/>
    <w:rsid w:val="00A97B9E"/>
    <w:rsid w:val="00AB2DAB"/>
    <w:rsid w:val="00AC3D25"/>
    <w:rsid w:val="00AF045C"/>
    <w:rsid w:val="00AF78F2"/>
    <w:rsid w:val="00B02938"/>
    <w:rsid w:val="00BF55B7"/>
    <w:rsid w:val="00C33F4D"/>
    <w:rsid w:val="00CA63FC"/>
    <w:rsid w:val="00D234A5"/>
    <w:rsid w:val="00D9189E"/>
    <w:rsid w:val="00E3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7738727"/>
  <w15:docId w15:val="{4E068826-4534-4F58-9C7F-603D5933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0CB"/>
    <w:pPr>
      <w:suppressAutoHyphens/>
      <w:spacing w:after="120" w:line="260" w:lineRule="exact"/>
    </w:pPr>
    <w:rPr>
      <w:rFonts w:ascii="Open Sans" w:hAnsi="Open Sans" w:cs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AC3D25"/>
    <w:pPr>
      <w:keepNext/>
      <w:widowControl w:val="0"/>
      <w:tabs>
        <w:tab w:val="left" w:pos="284"/>
      </w:tabs>
      <w:outlineLvl w:val="0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">
    <w:name w:val="bullet point"/>
    <w:basedOn w:val="Normal"/>
    <w:next w:val="Normal"/>
    <w:qFormat/>
    <w:rsid w:val="001A50CB"/>
    <w:pPr>
      <w:widowControl w:val="0"/>
      <w:numPr>
        <w:numId w:val="2"/>
      </w:numPr>
      <w:tabs>
        <w:tab w:val="left" w:pos="284"/>
      </w:tabs>
      <w:ind w:left="284" w:hanging="284"/>
    </w:pPr>
    <w:rPr>
      <w:rFonts w:cs="Times New Roman"/>
      <w:szCs w:val="20"/>
    </w:rPr>
  </w:style>
  <w:style w:type="paragraph" w:customStyle="1" w:styleId="addresspanel">
    <w:name w:val="address panel"/>
    <w:basedOn w:val="Normal"/>
    <w:rsid w:val="00AC3D25"/>
    <w:pPr>
      <w:spacing w:line="200" w:lineRule="exact"/>
    </w:pPr>
    <w:rPr>
      <w:rFonts w:ascii="Arial Narrow" w:hAnsi="Arial Narrow"/>
      <w:sz w:val="16"/>
    </w:rPr>
  </w:style>
  <w:style w:type="paragraph" w:styleId="Header">
    <w:name w:val="header"/>
    <w:basedOn w:val="Normal"/>
    <w:rsid w:val="00AC3D25"/>
    <w:pPr>
      <w:widowControl w:val="0"/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rsid w:val="00AC3D25"/>
    <w:pPr>
      <w:widowControl w:val="0"/>
      <w:pBdr>
        <w:top w:val="single" w:sz="2" w:space="3" w:color="auto"/>
      </w:pBdr>
      <w:tabs>
        <w:tab w:val="left" w:pos="284"/>
        <w:tab w:val="right" w:pos="8222"/>
      </w:tabs>
    </w:pPr>
    <w:rPr>
      <w:rFonts w:cs="Times New Roman"/>
      <w:sz w:val="16"/>
      <w:szCs w:val="20"/>
    </w:rPr>
  </w:style>
  <w:style w:type="character" w:styleId="Hyperlink">
    <w:name w:val="Hyperlink"/>
    <w:rsid w:val="00AC3D25"/>
    <w:rPr>
      <w:rFonts w:ascii="Arial" w:hAnsi="Arial"/>
      <w:color w:val="0000FF"/>
      <w:sz w:val="20"/>
      <w:u w:val="single"/>
    </w:rPr>
  </w:style>
  <w:style w:type="table" w:styleId="TableGrid">
    <w:name w:val="Table Grid"/>
    <w:basedOn w:val="TableNormal"/>
    <w:uiPriority w:val="39"/>
    <w:rsid w:val="001748C8"/>
    <w:rPr>
      <w:rFonts w:ascii="Calibri" w:eastAsia="Calibri" w:hAnsi="Calibr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XPgrpwise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Swinburne University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nasmith</dc:creator>
  <cp:keywords/>
  <dc:description/>
  <cp:lastModifiedBy>Alice Foley</cp:lastModifiedBy>
  <cp:revision>3</cp:revision>
  <dcterms:created xsi:type="dcterms:W3CDTF">2018-11-22T22:47:00Z</dcterms:created>
  <dcterms:modified xsi:type="dcterms:W3CDTF">2018-11-22T22:48:00Z</dcterms:modified>
</cp:coreProperties>
</file>